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9A" w:rsidRDefault="00254D9A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54D9A" w:rsidRDefault="00254D9A"/>
    <w:p w:rsidR="00254D9A" w:rsidRDefault="00E62030">
      <w:pPr>
        <w:jc w:val="center"/>
      </w:pPr>
      <w:r>
        <w:rPr>
          <w:rFonts w:hint="eastAsia"/>
        </w:rPr>
        <w:t xml:space="preserve">　　</w:t>
      </w:r>
      <w:r w:rsidR="00254D9A">
        <w:rPr>
          <w:rFonts w:hint="eastAsia"/>
        </w:rPr>
        <w:t xml:space="preserve">　</w:t>
      </w:r>
      <w:r w:rsidR="00842D95">
        <w:rPr>
          <w:rFonts w:hint="eastAsia"/>
        </w:rPr>
        <w:t xml:space="preserve">令和　</w:t>
      </w:r>
      <w:r w:rsidR="00254D9A">
        <w:rPr>
          <w:rFonts w:hint="eastAsia"/>
        </w:rPr>
        <w:t>年度玖珠町木造住宅耐震化促進事業取り止め申請書</w:t>
      </w:r>
    </w:p>
    <w:p w:rsidR="00254D9A" w:rsidRDefault="00254D9A">
      <w:pPr>
        <w:jc w:val="center"/>
      </w:pPr>
      <w:r>
        <w:rPr>
          <w:spacing w:val="210"/>
        </w:rPr>
        <w:t>(</w:t>
      </w:r>
      <w:r>
        <w:rPr>
          <w:rFonts w:hint="eastAsia"/>
        </w:rPr>
        <w:t>診</w:t>
      </w:r>
      <w:r>
        <w:rPr>
          <w:rFonts w:hint="eastAsia"/>
          <w:spacing w:val="105"/>
        </w:rPr>
        <w:t>断・</w:t>
      </w:r>
      <w:r>
        <w:rPr>
          <w:rFonts w:hint="eastAsia"/>
        </w:rPr>
        <w:t>改修工</w:t>
      </w:r>
      <w:r>
        <w:rPr>
          <w:rFonts w:hint="eastAsia"/>
          <w:spacing w:val="105"/>
        </w:rPr>
        <w:t>事</w:t>
      </w:r>
      <w:r>
        <w:t>)</w:t>
      </w:r>
    </w:p>
    <w:p w:rsidR="00254D9A" w:rsidRDefault="00254D9A"/>
    <w:p w:rsidR="00254D9A" w:rsidRDefault="00254D9A"/>
    <w:p w:rsidR="00254D9A" w:rsidRDefault="001E5EB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254D9A">
        <w:rPr>
          <w:rFonts w:hint="eastAsia"/>
        </w:rPr>
        <w:t>日</w:t>
      </w:r>
    </w:p>
    <w:p w:rsidR="00E62030" w:rsidRDefault="00E62030">
      <w:r>
        <w:t>(</w:t>
      </w:r>
      <w:r>
        <w:rPr>
          <w:rFonts w:hint="eastAsia"/>
        </w:rPr>
        <w:t>申請先</w:t>
      </w:r>
      <w:r>
        <w:t>)</w:t>
      </w:r>
    </w:p>
    <w:p w:rsidR="00254D9A" w:rsidRDefault="00E62030">
      <w:r>
        <w:rPr>
          <w:rFonts w:hint="eastAsia"/>
        </w:rPr>
        <w:t xml:space="preserve">　玖珠町長</w:t>
      </w:r>
    </w:p>
    <w:p w:rsidR="00254D9A" w:rsidRDefault="00254D9A">
      <w:pPr>
        <w:jc w:val="right"/>
      </w:pPr>
      <w:r>
        <w:rPr>
          <w:rFonts w:hint="eastAsia"/>
        </w:rPr>
        <w:t xml:space="preserve">住所　　</w:t>
      </w:r>
      <w:r w:rsidR="001E5EB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="009167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254D9A" w:rsidRDefault="00254D9A">
      <w:pPr>
        <w:jc w:val="right"/>
      </w:pPr>
      <w:r>
        <w:rPr>
          <w:rFonts w:hint="eastAsia"/>
        </w:rPr>
        <w:t xml:space="preserve">申請者　氏名　　　　</w:t>
      </w:r>
      <w:r w:rsidR="009167E8">
        <w:rPr>
          <w:rFonts w:hint="eastAsia"/>
        </w:rPr>
        <w:t xml:space="preserve">　　　</w:t>
      </w:r>
      <w:r w:rsidR="00E22F73">
        <w:rPr>
          <w:rFonts w:hint="eastAsia"/>
        </w:rPr>
        <w:t xml:space="preserve">　　　　　</w:t>
      </w:r>
      <w:r w:rsidR="009167E8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</w:p>
    <w:p w:rsidR="00254D9A" w:rsidRDefault="00254D9A">
      <w:pPr>
        <w:jc w:val="right"/>
      </w:pPr>
      <w:r>
        <w:rPr>
          <w:rFonts w:hint="eastAsia"/>
        </w:rPr>
        <w:t xml:space="preserve">電話番号　　　</w:t>
      </w:r>
      <w:r w:rsidR="001E5EB5">
        <w:rPr>
          <w:rFonts w:hint="eastAsia"/>
        </w:rPr>
        <w:t xml:space="preserve">　　　　　　　</w:t>
      </w:r>
      <w:r w:rsidR="009167E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:rsidR="00254D9A" w:rsidRDefault="00254D9A"/>
    <w:p w:rsidR="00254D9A" w:rsidRDefault="00254D9A">
      <w:r>
        <w:rPr>
          <w:rFonts w:hint="eastAsia"/>
        </w:rPr>
        <w:t xml:space="preserve">　</w:t>
      </w:r>
      <w:r w:rsidR="00842D95">
        <w:rPr>
          <w:rFonts w:hint="eastAsia"/>
        </w:rPr>
        <w:t>令和</w:t>
      </w:r>
      <w:r w:rsidR="001E5EB5">
        <w:rPr>
          <w:rFonts w:hint="eastAsia"/>
        </w:rPr>
        <w:t xml:space="preserve">　　年　　月　　日付け建水　第　　　　　　</w:t>
      </w:r>
      <w:r>
        <w:rPr>
          <w:rFonts w:hint="eastAsia"/>
        </w:rPr>
        <w:t>号</w:t>
      </w:r>
      <w:r w:rsidR="001E5EB5">
        <w:rPr>
          <w:rFonts w:hint="eastAsia"/>
        </w:rPr>
        <w:t xml:space="preserve">　</w:t>
      </w:r>
      <w:r>
        <w:rPr>
          <w:rFonts w:hint="eastAsia"/>
        </w:rPr>
        <w:t>で補助金決定の通知があった補助事業を取り止めたいので、玖珠町木造住宅耐震化促進事業補助金交付要綱第</w:t>
      </w:r>
      <w:r>
        <w:t>8</w:t>
      </w:r>
      <w:r>
        <w:rPr>
          <w:rFonts w:hint="eastAsia"/>
        </w:rPr>
        <w:t>条の規定により、下記のとおり取り止めを申請します。</w:t>
      </w:r>
    </w:p>
    <w:p w:rsidR="00254D9A" w:rsidRDefault="00254D9A"/>
    <w:p w:rsidR="00254D9A" w:rsidRDefault="00254D9A">
      <w:pPr>
        <w:jc w:val="center"/>
      </w:pPr>
      <w:r>
        <w:rPr>
          <w:rFonts w:hint="eastAsia"/>
        </w:rPr>
        <w:t>記</w:t>
      </w:r>
    </w:p>
    <w:p w:rsidR="00254D9A" w:rsidRDefault="00254D9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656"/>
      </w:tblGrid>
      <w:tr w:rsidR="00254D9A">
        <w:trPr>
          <w:trHeight w:val="1035"/>
        </w:trPr>
        <w:tc>
          <w:tcPr>
            <w:tcW w:w="2415" w:type="dxa"/>
            <w:vAlign w:val="center"/>
          </w:tcPr>
          <w:p w:rsidR="00254D9A" w:rsidRDefault="00254D9A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656" w:type="dxa"/>
            <w:vAlign w:val="center"/>
          </w:tcPr>
          <w:p w:rsidR="00254D9A" w:rsidRDefault="00254D9A" w:rsidP="009167E8">
            <w:pPr>
              <w:ind w:firstLineChars="100" w:firstLine="210"/>
            </w:pPr>
          </w:p>
        </w:tc>
      </w:tr>
      <w:tr w:rsidR="00254D9A" w:rsidTr="009167E8">
        <w:trPr>
          <w:trHeight w:val="1035"/>
        </w:trPr>
        <w:tc>
          <w:tcPr>
            <w:tcW w:w="2415" w:type="dxa"/>
            <w:vAlign w:val="center"/>
          </w:tcPr>
          <w:p w:rsidR="00254D9A" w:rsidRDefault="00254D9A">
            <w:pPr>
              <w:jc w:val="center"/>
            </w:pPr>
            <w:r>
              <w:rPr>
                <w:rFonts w:hint="eastAsia"/>
              </w:rPr>
              <w:t>取り止めの内容</w:t>
            </w:r>
          </w:p>
        </w:tc>
        <w:tc>
          <w:tcPr>
            <w:tcW w:w="6656" w:type="dxa"/>
            <w:vAlign w:val="center"/>
          </w:tcPr>
          <w:p w:rsidR="009167E8" w:rsidRDefault="00254D9A">
            <w:r>
              <w:rPr>
                <w:rFonts w:hint="eastAsia"/>
              </w:rPr>
              <w:t xml:space="preserve">　</w:t>
            </w:r>
          </w:p>
        </w:tc>
      </w:tr>
      <w:tr w:rsidR="00254D9A" w:rsidTr="009167E8">
        <w:trPr>
          <w:trHeight w:val="1350"/>
        </w:trPr>
        <w:tc>
          <w:tcPr>
            <w:tcW w:w="2415" w:type="dxa"/>
            <w:vAlign w:val="center"/>
          </w:tcPr>
          <w:p w:rsidR="00254D9A" w:rsidRDefault="00254D9A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56" w:type="dxa"/>
            <w:vAlign w:val="center"/>
          </w:tcPr>
          <w:p w:rsidR="009167E8" w:rsidRDefault="00254D9A">
            <w:r>
              <w:rPr>
                <w:rFonts w:hint="eastAsia"/>
              </w:rPr>
              <w:t xml:space="preserve">　</w:t>
            </w:r>
          </w:p>
        </w:tc>
      </w:tr>
    </w:tbl>
    <w:p w:rsidR="00254D9A" w:rsidRDefault="00254D9A"/>
    <w:sectPr w:rsidR="00254D9A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C91" w:rsidRDefault="008C4C91" w:rsidP="007C130F">
      <w:r>
        <w:separator/>
      </w:r>
    </w:p>
  </w:endnote>
  <w:endnote w:type="continuationSeparator" w:id="0">
    <w:p w:rsidR="008C4C91" w:rsidRDefault="008C4C91" w:rsidP="007C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C91" w:rsidRDefault="008C4C91" w:rsidP="007C130F">
      <w:r>
        <w:separator/>
      </w:r>
    </w:p>
  </w:footnote>
  <w:footnote w:type="continuationSeparator" w:id="0">
    <w:p w:rsidR="008C4C91" w:rsidRDefault="008C4C91" w:rsidP="007C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9A"/>
    <w:rsid w:val="001B255B"/>
    <w:rsid w:val="001E5EB5"/>
    <w:rsid w:val="00254D9A"/>
    <w:rsid w:val="00255549"/>
    <w:rsid w:val="002D5D02"/>
    <w:rsid w:val="004B5031"/>
    <w:rsid w:val="005F3117"/>
    <w:rsid w:val="005F68E7"/>
    <w:rsid w:val="00705739"/>
    <w:rsid w:val="007C130F"/>
    <w:rsid w:val="008221BB"/>
    <w:rsid w:val="00842D95"/>
    <w:rsid w:val="008C4C91"/>
    <w:rsid w:val="008E4F8D"/>
    <w:rsid w:val="009167E8"/>
    <w:rsid w:val="00991CB6"/>
    <w:rsid w:val="0099368E"/>
    <w:rsid w:val="009E5FEA"/>
    <w:rsid w:val="00B9773F"/>
    <w:rsid w:val="00BB1425"/>
    <w:rsid w:val="00C30C50"/>
    <w:rsid w:val="00D62050"/>
    <w:rsid w:val="00DB6993"/>
    <w:rsid w:val="00E22F73"/>
    <w:rsid w:val="00E460D4"/>
    <w:rsid w:val="00E62030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3364F"/>
  <w14:defaultImageDpi w14:val="0"/>
  <w15:docId w15:val="{DC9EB928-EF72-4689-8BE5-92D8C329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E5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E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衞藤 政春</cp:lastModifiedBy>
  <cp:revision>10</cp:revision>
  <cp:lastPrinted>2021-11-02T05:04:00Z</cp:lastPrinted>
  <dcterms:created xsi:type="dcterms:W3CDTF">2018-04-12T02:48:00Z</dcterms:created>
  <dcterms:modified xsi:type="dcterms:W3CDTF">2021-11-02T05:04:00Z</dcterms:modified>
</cp:coreProperties>
</file>