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55" w:rsidRDefault="00142F55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42F55" w:rsidRDefault="00142F55"/>
    <w:p w:rsidR="00142F55" w:rsidRDefault="00475144">
      <w:pPr>
        <w:jc w:val="center"/>
      </w:pPr>
      <w:r>
        <w:rPr>
          <w:rFonts w:hint="eastAsia"/>
        </w:rPr>
        <w:t xml:space="preserve">　　</w:t>
      </w:r>
      <w:r w:rsidR="00142F55">
        <w:rPr>
          <w:rFonts w:hint="eastAsia"/>
        </w:rPr>
        <w:t xml:space="preserve">　　</w:t>
      </w:r>
      <w:r w:rsidR="0022295A">
        <w:rPr>
          <w:rFonts w:hint="eastAsia"/>
        </w:rPr>
        <w:t xml:space="preserve">　　</w:t>
      </w:r>
      <w:r w:rsidR="00845B72">
        <w:rPr>
          <w:rFonts w:hint="eastAsia"/>
        </w:rPr>
        <w:t>令和</w:t>
      </w:r>
      <w:r w:rsidR="00D318E0">
        <w:rPr>
          <w:rFonts w:hint="eastAsia"/>
        </w:rPr>
        <w:t xml:space="preserve">　　</w:t>
      </w:r>
      <w:r w:rsidR="00142F55">
        <w:rPr>
          <w:rFonts w:hint="eastAsia"/>
        </w:rPr>
        <w:t>年度玖珠町木造住宅耐震化促進事業変更申請書</w:t>
      </w:r>
    </w:p>
    <w:p w:rsidR="00142F55" w:rsidRDefault="00142F55">
      <w:pPr>
        <w:jc w:val="center"/>
      </w:pPr>
      <w:r>
        <w:rPr>
          <w:spacing w:val="210"/>
        </w:rPr>
        <w:t>(</w:t>
      </w:r>
      <w:r>
        <w:rPr>
          <w:rFonts w:hint="eastAsia"/>
        </w:rPr>
        <w:t>診</w:t>
      </w:r>
      <w:r>
        <w:rPr>
          <w:rFonts w:hint="eastAsia"/>
          <w:spacing w:val="105"/>
        </w:rPr>
        <w:t>断・</w:t>
      </w:r>
      <w:r>
        <w:rPr>
          <w:rFonts w:hint="eastAsia"/>
        </w:rPr>
        <w:t>改修工</w:t>
      </w:r>
      <w:r>
        <w:rPr>
          <w:rFonts w:hint="eastAsia"/>
          <w:spacing w:val="105"/>
        </w:rPr>
        <w:t>事</w:t>
      </w:r>
      <w:r>
        <w:t>)</w:t>
      </w:r>
    </w:p>
    <w:p w:rsidR="00142F55" w:rsidRDefault="00142F55"/>
    <w:p w:rsidR="00142F55" w:rsidRDefault="00142F55"/>
    <w:p w:rsidR="00142F55" w:rsidRDefault="00142F55">
      <w:pPr>
        <w:jc w:val="right"/>
      </w:pPr>
      <w:r>
        <w:rPr>
          <w:rFonts w:hint="eastAsia"/>
        </w:rPr>
        <w:t xml:space="preserve">　　年　　月　　日</w:t>
      </w:r>
    </w:p>
    <w:p w:rsidR="00475144" w:rsidRDefault="00475144">
      <w:r>
        <w:t>(</w:t>
      </w:r>
      <w:r>
        <w:rPr>
          <w:rFonts w:hint="eastAsia"/>
        </w:rPr>
        <w:t>申請先</w:t>
      </w:r>
      <w:r>
        <w:t>)</w:t>
      </w:r>
    </w:p>
    <w:p w:rsidR="00142F55" w:rsidRDefault="00475144">
      <w:r>
        <w:rPr>
          <w:rFonts w:hint="eastAsia"/>
        </w:rPr>
        <w:t xml:space="preserve">　玖珠町長</w:t>
      </w:r>
      <w:r w:rsidR="005C6626">
        <w:rPr>
          <w:rFonts w:hint="eastAsia"/>
        </w:rPr>
        <w:t xml:space="preserve">　</w:t>
      </w:r>
    </w:p>
    <w:p w:rsidR="00142F55" w:rsidRDefault="00142F55">
      <w:pPr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142F55" w:rsidRDefault="00142F55">
      <w:pPr>
        <w:jc w:val="right"/>
      </w:pPr>
      <w:r>
        <w:rPr>
          <w:rFonts w:hint="eastAsia"/>
        </w:rPr>
        <w:t xml:space="preserve">申請者　氏名　　　</w:t>
      </w:r>
      <w:r w:rsidR="002574FD">
        <w:rPr>
          <w:rFonts w:hint="eastAsia"/>
        </w:rPr>
        <w:t xml:space="preserve">　　　　　　　　　　　</w:t>
      </w:r>
      <w:r w:rsidR="0091062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</w:t>
      </w:r>
    </w:p>
    <w:p w:rsidR="00142F55" w:rsidRDefault="00142F55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142F55" w:rsidRDefault="00142F55"/>
    <w:p w:rsidR="00142F55" w:rsidRDefault="00142F55">
      <w:r>
        <w:rPr>
          <w:rFonts w:hint="eastAsia"/>
        </w:rPr>
        <w:t xml:space="preserve">　</w:t>
      </w:r>
      <w:r w:rsidR="0047514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　　　第　　　　　　号で補助金決定の通知があった補助事業の内容を変更したいので、玖珠町木造住宅耐震化促進事業補助金交付要綱第</w:t>
      </w:r>
      <w:r>
        <w:t>7</w:t>
      </w:r>
      <w:r>
        <w:rPr>
          <w:rFonts w:hint="eastAsia"/>
        </w:rPr>
        <w:t>条の規定により、下記のとおり変更を申請します。</w:t>
      </w:r>
    </w:p>
    <w:p w:rsidR="00142F55" w:rsidRDefault="00142F55"/>
    <w:p w:rsidR="00142F55" w:rsidRDefault="00142F55">
      <w:pPr>
        <w:jc w:val="center"/>
      </w:pPr>
      <w:r>
        <w:rPr>
          <w:rFonts w:hint="eastAsia"/>
        </w:rPr>
        <w:t>記</w:t>
      </w:r>
    </w:p>
    <w:p w:rsidR="00142F55" w:rsidRDefault="00142F5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656"/>
      </w:tblGrid>
      <w:tr w:rsidR="00142F55">
        <w:trPr>
          <w:trHeight w:val="1035"/>
        </w:trPr>
        <w:tc>
          <w:tcPr>
            <w:tcW w:w="2415" w:type="dxa"/>
            <w:vAlign w:val="center"/>
          </w:tcPr>
          <w:p w:rsidR="00142F55" w:rsidRDefault="00142F55">
            <w:pPr>
              <w:jc w:val="center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6656" w:type="dxa"/>
            <w:vAlign w:val="center"/>
          </w:tcPr>
          <w:p w:rsidR="00142F55" w:rsidRDefault="00142F55">
            <w:r>
              <w:rPr>
                <w:rFonts w:hint="eastAsia"/>
              </w:rPr>
              <w:t>玖珠町大字</w:t>
            </w:r>
          </w:p>
        </w:tc>
      </w:tr>
      <w:tr w:rsidR="00142F55">
        <w:trPr>
          <w:trHeight w:val="1035"/>
        </w:trPr>
        <w:tc>
          <w:tcPr>
            <w:tcW w:w="2415" w:type="dxa"/>
            <w:vAlign w:val="center"/>
          </w:tcPr>
          <w:p w:rsidR="00142F55" w:rsidRDefault="00142F55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56" w:type="dxa"/>
          </w:tcPr>
          <w:p w:rsidR="00142F55" w:rsidRDefault="00142F55">
            <w:r>
              <w:rPr>
                <w:rFonts w:hint="eastAsia"/>
              </w:rPr>
              <w:t xml:space="preserve">　</w:t>
            </w:r>
          </w:p>
        </w:tc>
      </w:tr>
      <w:tr w:rsidR="00142F55">
        <w:trPr>
          <w:trHeight w:val="1350"/>
        </w:trPr>
        <w:tc>
          <w:tcPr>
            <w:tcW w:w="2415" w:type="dxa"/>
            <w:vAlign w:val="center"/>
          </w:tcPr>
          <w:p w:rsidR="00142F55" w:rsidRDefault="00142F55">
            <w:pPr>
              <w:jc w:val="center"/>
            </w:pPr>
            <w:r>
              <w:rPr>
                <w:rFonts w:hint="eastAsia"/>
              </w:rPr>
              <w:t>変更申請の理由</w:t>
            </w:r>
          </w:p>
        </w:tc>
        <w:tc>
          <w:tcPr>
            <w:tcW w:w="6656" w:type="dxa"/>
          </w:tcPr>
          <w:p w:rsidR="00142F55" w:rsidRDefault="00142F55">
            <w:r>
              <w:rPr>
                <w:rFonts w:hint="eastAsia"/>
              </w:rPr>
              <w:t xml:space="preserve">　</w:t>
            </w:r>
          </w:p>
        </w:tc>
      </w:tr>
    </w:tbl>
    <w:p w:rsidR="00142F55" w:rsidRDefault="00142F55"/>
    <w:p w:rsidR="00D318E0" w:rsidRDefault="00D318E0">
      <w:r>
        <w:rPr>
          <w:rFonts w:hint="eastAsia"/>
        </w:rPr>
        <w:t>※耐震補強設計交付決定後、耐震改修工事を行う際の変更については下欄に記載してください。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6156"/>
      </w:tblGrid>
      <w:tr w:rsidR="00D318E0" w:rsidTr="00D318E0">
        <w:trPr>
          <w:trHeight w:val="555"/>
        </w:trPr>
        <w:tc>
          <w:tcPr>
            <w:tcW w:w="2835" w:type="dxa"/>
            <w:vAlign w:val="center"/>
          </w:tcPr>
          <w:p w:rsidR="00D318E0" w:rsidRDefault="00D318E0" w:rsidP="00D318E0">
            <w:pPr>
              <w:jc w:val="center"/>
            </w:pPr>
            <w:r>
              <w:rPr>
                <w:rFonts w:hint="eastAsia"/>
              </w:rPr>
              <w:t>申請の対象範囲</w:t>
            </w:r>
          </w:p>
        </w:tc>
        <w:tc>
          <w:tcPr>
            <w:tcW w:w="6237" w:type="dxa"/>
            <w:vAlign w:val="center"/>
          </w:tcPr>
          <w:p w:rsidR="00D318E0" w:rsidRDefault="00D318E0">
            <w:r>
              <w:rPr>
                <w:rFonts w:hint="eastAsia"/>
              </w:rPr>
              <w:t xml:space="preserve">　　□工事監理　　　　　　□耐震改修工事</w:t>
            </w:r>
          </w:p>
        </w:tc>
      </w:tr>
      <w:tr w:rsidR="00D318E0" w:rsidTr="00D318E0">
        <w:trPr>
          <w:trHeight w:val="545"/>
        </w:trPr>
        <w:tc>
          <w:tcPr>
            <w:tcW w:w="2835" w:type="dxa"/>
            <w:vAlign w:val="center"/>
          </w:tcPr>
          <w:p w:rsidR="00D318E0" w:rsidRDefault="00D318E0" w:rsidP="00D318E0">
            <w:pPr>
              <w:jc w:val="center"/>
            </w:pPr>
            <w:r>
              <w:rPr>
                <w:rFonts w:hint="eastAsia"/>
              </w:rPr>
              <w:t>改修後総合評点</w:t>
            </w:r>
          </w:p>
        </w:tc>
        <w:tc>
          <w:tcPr>
            <w:tcW w:w="6237" w:type="dxa"/>
            <w:vAlign w:val="center"/>
          </w:tcPr>
          <w:p w:rsidR="00D318E0" w:rsidRDefault="00D318E0"/>
        </w:tc>
      </w:tr>
      <w:tr w:rsidR="00D318E0" w:rsidTr="00D318E0">
        <w:trPr>
          <w:trHeight w:val="974"/>
        </w:trPr>
        <w:tc>
          <w:tcPr>
            <w:tcW w:w="2835" w:type="dxa"/>
            <w:vAlign w:val="center"/>
          </w:tcPr>
          <w:p w:rsidR="00D318E0" w:rsidRDefault="00D318E0" w:rsidP="00D318E0">
            <w:pPr>
              <w:jc w:val="center"/>
            </w:pPr>
            <w:r>
              <w:rPr>
                <w:rFonts w:hint="eastAsia"/>
              </w:rPr>
              <w:t>耐震補強設計を</w:t>
            </w:r>
          </w:p>
          <w:p w:rsidR="00D318E0" w:rsidRDefault="00D318E0" w:rsidP="00D318E0">
            <w:pPr>
              <w:jc w:val="center"/>
            </w:pPr>
            <w:r>
              <w:rPr>
                <w:rFonts w:hint="eastAsia"/>
              </w:rPr>
              <w:t>行った</w:t>
            </w:r>
            <w:r w:rsidR="00035112">
              <w:rPr>
                <w:rFonts w:hint="eastAsia"/>
              </w:rPr>
              <w:t>診断士</w:t>
            </w:r>
          </w:p>
        </w:tc>
        <w:tc>
          <w:tcPr>
            <w:tcW w:w="6237" w:type="dxa"/>
            <w:vAlign w:val="center"/>
          </w:tcPr>
          <w:p w:rsidR="00D318E0" w:rsidRDefault="00D318E0">
            <w:r>
              <w:rPr>
                <w:rFonts w:hint="eastAsia"/>
              </w:rPr>
              <w:t>氏　　　　名：　　　　　　　電話　　　（　　　　）</w:t>
            </w:r>
          </w:p>
          <w:p w:rsidR="00D318E0" w:rsidRDefault="00D318E0">
            <w:r>
              <w:rPr>
                <w:rFonts w:hint="eastAsia"/>
              </w:rPr>
              <w:t>受講登録番号：</w:t>
            </w:r>
          </w:p>
          <w:p w:rsidR="00D318E0" w:rsidRDefault="00D318E0">
            <w:r w:rsidRPr="00D318E0">
              <w:rPr>
                <w:rFonts w:hint="eastAsia"/>
                <w:spacing w:val="70"/>
                <w:kern w:val="0"/>
                <w:fitText w:val="1260" w:id="1684205568"/>
              </w:rPr>
              <w:t>事務所</w:t>
            </w:r>
            <w:r w:rsidRPr="00D318E0">
              <w:rPr>
                <w:rFonts w:hint="eastAsia"/>
                <w:kern w:val="0"/>
                <w:fitText w:val="1260" w:id="1684205568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D318E0" w:rsidTr="00D318E0">
        <w:trPr>
          <w:trHeight w:val="716"/>
        </w:trPr>
        <w:tc>
          <w:tcPr>
            <w:tcW w:w="2835" w:type="dxa"/>
            <w:vAlign w:val="center"/>
          </w:tcPr>
          <w:p w:rsidR="00D318E0" w:rsidRDefault="00D318E0" w:rsidP="00D318E0">
            <w:pPr>
              <w:jc w:val="center"/>
            </w:pPr>
            <w:r>
              <w:rPr>
                <w:rFonts w:hint="eastAsia"/>
              </w:rPr>
              <w:t>工事監理予定者</w:t>
            </w:r>
          </w:p>
        </w:tc>
        <w:tc>
          <w:tcPr>
            <w:tcW w:w="6237" w:type="dxa"/>
            <w:vAlign w:val="center"/>
          </w:tcPr>
          <w:p w:rsidR="00D318E0" w:rsidRDefault="00D318E0">
            <w:r>
              <w:rPr>
                <w:rFonts w:hint="eastAsia"/>
              </w:rPr>
              <w:t>氏　　　　名：　　　　　　　電話　　　（　　　　）</w:t>
            </w:r>
          </w:p>
          <w:p w:rsidR="00D318E0" w:rsidRDefault="00D318E0">
            <w:r w:rsidRPr="00D318E0">
              <w:rPr>
                <w:rFonts w:hint="eastAsia"/>
                <w:spacing w:val="26"/>
                <w:kern w:val="0"/>
                <w:fitText w:val="1260" w:id="1684205569"/>
              </w:rPr>
              <w:t>事務所等</w:t>
            </w:r>
            <w:r w:rsidRPr="00D318E0">
              <w:rPr>
                <w:rFonts w:hint="eastAsia"/>
                <w:spacing w:val="1"/>
                <w:kern w:val="0"/>
                <w:fitText w:val="1260" w:id="1684205569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D318E0" w:rsidTr="00D318E0">
        <w:trPr>
          <w:trHeight w:val="724"/>
        </w:trPr>
        <w:tc>
          <w:tcPr>
            <w:tcW w:w="2835" w:type="dxa"/>
            <w:vAlign w:val="center"/>
          </w:tcPr>
          <w:p w:rsidR="00D318E0" w:rsidRDefault="00D318E0" w:rsidP="00D318E0">
            <w:pPr>
              <w:jc w:val="center"/>
            </w:pPr>
            <w:r>
              <w:rPr>
                <w:rFonts w:hint="eastAsia"/>
              </w:rPr>
              <w:t>耐震改修工事</w:t>
            </w:r>
          </w:p>
          <w:p w:rsidR="00D318E0" w:rsidRDefault="00D318E0" w:rsidP="00D318E0">
            <w:pPr>
              <w:jc w:val="center"/>
            </w:pPr>
            <w:r>
              <w:rPr>
                <w:rFonts w:hint="eastAsia"/>
              </w:rPr>
              <w:t>施行予定者</w:t>
            </w:r>
          </w:p>
        </w:tc>
        <w:tc>
          <w:tcPr>
            <w:tcW w:w="6237" w:type="dxa"/>
            <w:vAlign w:val="center"/>
          </w:tcPr>
          <w:p w:rsidR="00D318E0" w:rsidRDefault="00D318E0">
            <w:r w:rsidRPr="00D318E0">
              <w:rPr>
                <w:rFonts w:hint="eastAsia"/>
                <w:spacing w:val="157"/>
                <w:kern w:val="0"/>
                <w:fitText w:val="1260" w:id="1684205570"/>
              </w:rPr>
              <w:t>会社</w:t>
            </w:r>
            <w:r w:rsidRPr="00D318E0">
              <w:rPr>
                <w:rFonts w:hint="eastAsia"/>
                <w:spacing w:val="1"/>
                <w:kern w:val="0"/>
                <w:fitText w:val="1260" w:id="1684205570"/>
              </w:rPr>
              <w:t>名</w:t>
            </w:r>
            <w:r>
              <w:rPr>
                <w:rFonts w:hint="eastAsia"/>
              </w:rPr>
              <w:t>：　　　　　　　電話　　　（　　　　）</w:t>
            </w:r>
          </w:p>
          <w:p w:rsidR="00D318E0" w:rsidRDefault="00D318E0">
            <w:r w:rsidRPr="00D318E0">
              <w:rPr>
                <w:rFonts w:hint="eastAsia"/>
                <w:spacing w:val="157"/>
                <w:kern w:val="0"/>
                <w:fitText w:val="1260" w:id="1684205571"/>
              </w:rPr>
              <w:t>所在</w:t>
            </w:r>
            <w:r w:rsidRPr="00D318E0">
              <w:rPr>
                <w:rFonts w:hint="eastAsia"/>
                <w:spacing w:val="1"/>
                <w:kern w:val="0"/>
                <w:fitText w:val="1260" w:id="1684205571"/>
              </w:rPr>
              <w:t>地</w:t>
            </w:r>
            <w:r>
              <w:rPr>
                <w:rFonts w:hint="eastAsia"/>
              </w:rPr>
              <w:t>：</w:t>
            </w:r>
          </w:p>
        </w:tc>
      </w:tr>
      <w:tr w:rsidR="00D318E0" w:rsidTr="00D318E0">
        <w:trPr>
          <w:trHeight w:val="430"/>
        </w:trPr>
        <w:tc>
          <w:tcPr>
            <w:tcW w:w="2835" w:type="dxa"/>
            <w:vAlign w:val="center"/>
          </w:tcPr>
          <w:p w:rsidR="00D318E0" w:rsidRDefault="00D318E0" w:rsidP="00D318E0">
            <w:pPr>
              <w:jc w:val="center"/>
            </w:pPr>
            <w:r>
              <w:rPr>
                <w:rFonts w:hint="eastAsia"/>
              </w:rPr>
              <w:t>耐震改修等費用見積額</w:t>
            </w:r>
          </w:p>
        </w:tc>
        <w:tc>
          <w:tcPr>
            <w:tcW w:w="6237" w:type="dxa"/>
            <w:vAlign w:val="center"/>
          </w:tcPr>
          <w:p w:rsidR="00D318E0" w:rsidRDefault="00D318E0">
            <w:r>
              <w:rPr>
                <w:rFonts w:hint="eastAsia"/>
              </w:rPr>
              <w:t xml:space="preserve">金　　　　　　　　　　円　</w:t>
            </w:r>
            <w:r w:rsidRPr="00D318E0">
              <w:rPr>
                <w:rFonts w:hint="eastAsia"/>
                <w:sz w:val="18"/>
                <w:szCs w:val="18"/>
              </w:rPr>
              <w:t>※耐震補強設計費用含む</w:t>
            </w:r>
          </w:p>
        </w:tc>
      </w:tr>
    </w:tbl>
    <w:p w:rsidR="00D318E0" w:rsidRDefault="00D318E0"/>
    <w:sectPr w:rsidR="00D318E0" w:rsidSect="00D318E0">
      <w:pgSz w:w="11906" w:h="16838" w:code="9"/>
      <w:pgMar w:top="709" w:right="1418" w:bottom="709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3DC" w:rsidRDefault="009003DC" w:rsidP="007C130F">
      <w:r>
        <w:separator/>
      </w:r>
    </w:p>
  </w:endnote>
  <w:endnote w:type="continuationSeparator" w:id="0">
    <w:p w:rsidR="009003DC" w:rsidRDefault="009003DC" w:rsidP="007C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3DC" w:rsidRDefault="009003DC" w:rsidP="007C130F">
      <w:r>
        <w:separator/>
      </w:r>
    </w:p>
  </w:footnote>
  <w:footnote w:type="continuationSeparator" w:id="0">
    <w:p w:rsidR="009003DC" w:rsidRDefault="009003DC" w:rsidP="007C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55"/>
    <w:rsid w:val="00035112"/>
    <w:rsid w:val="00125C1D"/>
    <w:rsid w:val="00142F55"/>
    <w:rsid w:val="00181121"/>
    <w:rsid w:val="0022295A"/>
    <w:rsid w:val="002574FD"/>
    <w:rsid w:val="00475144"/>
    <w:rsid w:val="004E6C64"/>
    <w:rsid w:val="005C6626"/>
    <w:rsid w:val="0074266C"/>
    <w:rsid w:val="007C130F"/>
    <w:rsid w:val="00834C34"/>
    <w:rsid w:val="00845B72"/>
    <w:rsid w:val="009003DC"/>
    <w:rsid w:val="00901499"/>
    <w:rsid w:val="0091062A"/>
    <w:rsid w:val="00927E89"/>
    <w:rsid w:val="00931193"/>
    <w:rsid w:val="00952DED"/>
    <w:rsid w:val="00B50D13"/>
    <w:rsid w:val="00D07E4C"/>
    <w:rsid w:val="00D318E0"/>
    <w:rsid w:val="00E60C79"/>
    <w:rsid w:val="00EB0C93"/>
    <w:rsid w:val="00FB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851F2"/>
  <w14:defaultImageDpi w14:val="0"/>
  <w15:docId w15:val="{B92F23F4-4081-4B00-B1CB-D17FE79E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b">
    <w:name w:val="Table Grid"/>
    <w:basedOn w:val="a1"/>
    <w:uiPriority w:val="59"/>
    <w:unhideWhenUsed/>
    <w:rsid w:val="00D3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C4B5-3E35-43E7-8FA7-300DA86E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衞藤 政春</cp:lastModifiedBy>
  <cp:revision>8</cp:revision>
  <cp:lastPrinted>2021-11-02T05:04:00Z</cp:lastPrinted>
  <dcterms:created xsi:type="dcterms:W3CDTF">2018-04-12T02:48:00Z</dcterms:created>
  <dcterms:modified xsi:type="dcterms:W3CDTF">2021-11-02T05:04:00Z</dcterms:modified>
</cp:coreProperties>
</file>