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52" w:rsidRDefault="0034455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44552" w:rsidRDefault="00344552"/>
    <w:p w:rsidR="00344552" w:rsidRDefault="00740B73">
      <w:pPr>
        <w:jc w:val="center"/>
      </w:pPr>
      <w:r>
        <w:rPr>
          <w:rFonts w:hint="eastAsia"/>
        </w:rPr>
        <w:t xml:space="preserve">　　</w:t>
      </w:r>
      <w:r w:rsidR="00344552">
        <w:rPr>
          <w:rFonts w:hint="eastAsia"/>
        </w:rPr>
        <w:t xml:space="preserve">　　</w:t>
      </w:r>
      <w:r w:rsidR="00B33074">
        <w:rPr>
          <w:rFonts w:hint="eastAsia"/>
        </w:rPr>
        <w:t xml:space="preserve">　</w:t>
      </w:r>
      <w:r w:rsidR="000D2739">
        <w:rPr>
          <w:rFonts w:hint="eastAsia"/>
        </w:rPr>
        <w:t xml:space="preserve">　　</w:t>
      </w:r>
      <w:r w:rsidR="00C87DAC">
        <w:rPr>
          <w:rFonts w:hint="eastAsia"/>
        </w:rPr>
        <w:t>令和</w:t>
      </w:r>
      <w:r w:rsidR="00B22B2D">
        <w:rPr>
          <w:rFonts w:hint="eastAsia"/>
        </w:rPr>
        <w:t xml:space="preserve">　</w:t>
      </w:r>
      <w:r w:rsidR="00C87DAC">
        <w:rPr>
          <w:rFonts w:hint="eastAsia"/>
        </w:rPr>
        <w:t>年度</w:t>
      </w:r>
      <w:r w:rsidR="00344552">
        <w:rPr>
          <w:rFonts w:hint="eastAsia"/>
        </w:rPr>
        <w:t>玖珠町木造住宅耐震化促進事業補助金交付申請書</w:t>
      </w:r>
      <w:r w:rsidR="00344552">
        <w:t>(</w:t>
      </w:r>
      <w:r w:rsidR="00344552">
        <w:rPr>
          <w:rFonts w:hint="eastAsia"/>
        </w:rPr>
        <w:t>診断</w:t>
      </w:r>
      <w:r w:rsidR="00344552">
        <w:t>)</w:t>
      </w:r>
    </w:p>
    <w:p w:rsidR="00344552" w:rsidRDefault="00344552"/>
    <w:p w:rsidR="00344552" w:rsidRDefault="00C87DAC">
      <w:pPr>
        <w:jc w:val="right"/>
      </w:pPr>
      <w:r>
        <w:rPr>
          <w:rFonts w:hint="eastAsia"/>
        </w:rPr>
        <w:t>令和</w:t>
      </w:r>
      <w:r w:rsidR="00344552">
        <w:rPr>
          <w:rFonts w:hint="eastAsia"/>
        </w:rPr>
        <w:t xml:space="preserve">　　年　　月　　日</w:t>
      </w:r>
    </w:p>
    <w:p w:rsidR="00740B73" w:rsidRDefault="00740B73">
      <w:r>
        <w:t>(</w:t>
      </w:r>
      <w:r>
        <w:rPr>
          <w:rFonts w:hint="eastAsia"/>
        </w:rPr>
        <w:t>申請先</w:t>
      </w:r>
      <w:r>
        <w:t>)</w:t>
      </w:r>
    </w:p>
    <w:p w:rsidR="00344552" w:rsidRDefault="00740B73">
      <w:r>
        <w:rPr>
          <w:rFonts w:hint="eastAsia"/>
        </w:rPr>
        <w:t xml:space="preserve">　玖珠町長</w:t>
      </w:r>
    </w:p>
    <w:p w:rsidR="00344552" w:rsidRDefault="00344552">
      <w:pPr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344552" w:rsidRDefault="00344552">
      <w:pPr>
        <w:jc w:val="right"/>
      </w:pPr>
      <w:r>
        <w:rPr>
          <w:rFonts w:hint="eastAsia"/>
        </w:rPr>
        <w:t xml:space="preserve">申請者　氏名　　　　</w:t>
      </w:r>
      <w:r w:rsidR="001D7C6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1D7C63">
        <w:rPr>
          <w:rFonts w:hint="eastAsia"/>
        </w:rPr>
        <w:t xml:space="preserve">　　　</w:t>
      </w:r>
      <w:r w:rsidR="0058206F">
        <w:rPr>
          <w:rFonts w:hint="eastAsia"/>
        </w:rPr>
        <w:t xml:space="preserve">　</w:t>
      </w:r>
      <w:bookmarkStart w:id="0" w:name="_GoBack"/>
      <w:bookmarkEnd w:id="0"/>
      <w:r w:rsidR="001D7C6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344552" w:rsidRDefault="00344552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344552" w:rsidRDefault="00344552"/>
    <w:p w:rsidR="00344552" w:rsidRDefault="00344552">
      <w:r>
        <w:rPr>
          <w:rFonts w:hint="eastAsia"/>
        </w:rPr>
        <w:t xml:space="preserve">　玖珠町木造住宅耐震化促進事業補助金交付要綱第</w:t>
      </w:r>
      <w:r>
        <w:t>5</w:t>
      </w:r>
      <w:r>
        <w:rPr>
          <w:rFonts w:hint="eastAsia"/>
        </w:rPr>
        <w:t>条の規定により、次のとおり関係書類を添えて補助金の交付を申請します。</w:t>
      </w:r>
    </w:p>
    <w:p w:rsidR="00344552" w:rsidRDefault="00344552"/>
    <w:p w:rsidR="00344552" w:rsidRDefault="00344552">
      <w:pPr>
        <w:jc w:val="center"/>
      </w:pPr>
      <w:r>
        <w:rPr>
          <w:rFonts w:hint="eastAsia"/>
        </w:rPr>
        <w:t>記</w:t>
      </w:r>
    </w:p>
    <w:p w:rsidR="00344552" w:rsidRDefault="00344552">
      <w:r>
        <w:rPr>
          <w:rFonts w:hint="eastAsia"/>
        </w:rPr>
        <w:t>※太線枠内に記入してください。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575"/>
        <w:gridCol w:w="5550"/>
      </w:tblGrid>
      <w:tr w:rsidR="00344552">
        <w:trPr>
          <w:cantSplit/>
          <w:trHeight w:val="39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住宅の概要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4552" w:rsidRDefault="00344552">
            <w:r>
              <w:rPr>
                <w:rFonts w:hint="eastAsia"/>
              </w:rPr>
              <w:t>玖珠町大字</w:t>
            </w:r>
          </w:p>
        </w:tc>
      </w:tr>
      <w:tr w:rsidR="00344552">
        <w:trPr>
          <w:cantSplit/>
          <w:trHeight w:val="399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344552" w:rsidRDefault="00344552">
            <w:pPr>
              <w:jc w:val="center"/>
            </w:pPr>
          </w:p>
        </w:tc>
        <w:tc>
          <w:tcPr>
            <w:tcW w:w="1575" w:type="dxa"/>
            <w:vMerge w:val="restart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5550" w:type="dxa"/>
            <w:tcBorders>
              <w:right w:val="single" w:sz="12" w:space="0" w:color="auto"/>
            </w:tcBorders>
            <w:vAlign w:val="center"/>
          </w:tcPr>
          <w:p w:rsidR="00344552" w:rsidRDefault="00344552">
            <w:r>
              <w:rPr>
                <w:rFonts w:hint="eastAsia"/>
              </w:rPr>
              <w:t>建て方　　　□平屋建　　□</w:t>
            </w:r>
            <w:r>
              <w:t>2</w:t>
            </w:r>
            <w:r>
              <w:rPr>
                <w:rFonts w:hint="eastAsia"/>
              </w:rPr>
              <w:t>階建</w:t>
            </w:r>
            <w:r w:rsidR="00382AEB">
              <w:rPr>
                <w:rFonts w:hint="eastAsia"/>
              </w:rPr>
              <w:t xml:space="preserve">　　</w:t>
            </w:r>
          </w:p>
        </w:tc>
      </w:tr>
      <w:tr w:rsidR="00344552">
        <w:trPr>
          <w:cantSplit/>
          <w:trHeight w:val="400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344552" w:rsidRDefault="00344552">
            <w:pPr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344552" w:rsidRDefault="00344552">
            <w:pPr>
              <w:jc w:val="center"/>
            </w:pPr>
          </w:p>
        </w:tc>
        <w:tc>
          <w:tcPr>
            <w:tcW w:w="5550" w:type="dxa"/>
            <w:tcBorders>
              <w:right w:val="single" w:sz="12" w:space="0" w:color="auto"/>
            </w:tcBorders>
            <w:vAlign w:val="center"/>
          </w:tcPr>
          <w:p w:rsidR="00344552" w:rsidRDefault="00344552">
            <w:r>
              <w:rPr>
                <w:rFonts w:hint="eastAsia"/>
              </w:rPr>
              <w:t xml:space="preserve">延べ面積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44552">
        <w:trPr>
          <w:cantSplit/>
          <w:trHeight w:val="917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344552" w:rsidRDefault="00344552">
            <w:pPr>
              <w:jc w:val="center"/>
            </w:pPr>
          </w:p>
        </w:tc>
        <w:tc>
          <w:tcPr>
            <w:tcW w:w="1575" w:type="dxa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5550" w:type="dxa"/>
            <w:tcBorders>
              <w:right w:val="single" w:sz="12" w:space="0" w:color="auto"/>
            </w:tcBorders>
            <w:vAlign w:val="center"/>
          </w:tcPr>
          <w:p w:rsidR="00344552" w:rsidRDefault="00344552">
            <w:r>
              <w:rPr>
                <w:rFonts w:hint="eastAsia"/>
              </w:rPr>
              <w:t>住宅以外の用途を、</w:t>
            </w:r>
          </w:p>
          <w:p w:rsidR="00344552" w:rsidRDefault="00344552">
            <w:r>
              <w:rPr>
                <w:rFonts w:hint="eastAsia"/>
              </w:rPr>
              <w:t>□含む</w:t>
            </w:r>
            <w:r>
              <w:t>(</w:t>
            </w:r>
            <w:r>
              <w:rPr>
                <w:rFonts w:hint="eastAsia"/>
              </w:rPr>
              <w:t xml:space="preserve">住宅部分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□含まない</w:t>
            </w:r>
          </w:p>
          <w:p w:rsidR="00344552" w:rsidRDefault="00344552">
            <w:r>
              <w:t>(</w:t>
            </w:r>
            <w:r>
              <w:rPr>
                <w:rFonts w:hint="eastAsia"/>
              </w:rPr>
              <w:t xml:space="preserve">用途：　　　　　　　　　　</w:t>
            </w:r>
            <w:r>
              <w:t>)</w:t>
            </w:r>
          </w:p>
        </w:tc>
      </w:tr>
      <w:tr w:rsidR="00344552">
        <w:trPr>
          <w:cantSplit/>
          <w:trHeight w:val="427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344552" w:rsidRDefault="00344552">
            <w:pPr>
              <w:jc w:val="center"/>
            </w:pPr>
          </w:p>
        </w:tc>
        <w:tc>
          <w:tcPr>
            <w:tcW w:w="1575" w:type="dxa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建築着工年月</w:t>
            </w:r>
          </w:p>
        </w:tc>
        <w:tc>
          <w:tcPr>
            <w:tcW w:w="5550" w:type="dxa"/>
            <w:tcBorders>
              <w:right w:val="single" w:sz="12" w:space="0" w:color="auto"/>
            </w:tcBorders>
            <w:vAlign w:val="center"/>
          </w:tcPr>
          <w:p w:rsidR="00344552" w:rsidRDefault="00740B73">
            <w:r>
              <w:rPr>
                <w:rFonts w:hint="eastAsia"/>
              </w:rPr>
              <w:t xml:space="preserve">　　</w:t>
            </w:r>
            <w:r w:rsidR="00344552">
              <w:rPr>
                <w:rFonts w:hint="eastAsia"/>
              </w:rPr>
              <w:t xml:space="preserve">　　　年　　　月</w:t>
            </w:r>
          </w:p>
        </w:tc>
      </w:tr>
      <w:tr w:rsidR="00344552">
        <w:trPr>
          <w:trHeight w:val="126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D2739" w:rsidRDefault="000D2739" w:rsidP="000D2739">
            <w:pPr>
              <w:ind w:left="636" w:right="531" w:hanging="174"/>
              <w:jc w:val="center"/>
            </w:pPr>
            <w:r>
              <w:rPr>
                <w:rFonts w:hint="eastAsia"/>
              </w:rPr>
              <w:t>耐震診断を</w:t>
            </w:r>
          </w:p>
          <w:p w:rsidR="00344552" w:rsidRDefault="000D2739" w:rsidP="000D2739">
            <w:pPr>
              <w:ind w:left="636" w:right="531" w:hanging="174"/>
              <w:jc w:val="center"/>
            </w:pPr>
            <w:r>
              <w:rPr>
                <w:rFonts w:hint="eastAsia"/>
              </w:rPr>
              <w:t>行う診断士</w:t>
            </w:r>
          </w:p>
          <w:p w:rsidR="000D2739" w:rsidRDefault="000D2739" w:rsidP="000D2739">
            <w:pPr>
              <w:ind w:left="636" w:right="531" w:hanging="174"/>
              <w:jc w:val="center"/>
            </w:pPr>
            <w:r>
              <w:rPr>
                <w:rFonts w:hint="eastAsia"/>
              </w:rPr>
              <w:t>(補助金代理</w:t>
            </w:r>
          </w:p>
          <w:p w:rsidR="000D2739" w:rsidRDefault="000D2739" w:rsidP="000D2739">
            <w:pPr>
              <w:ind w:left="636" w:right="531" w:hanging="174"/>
              <w:jc w:val="center"/>
            </w:pPr>
            <w:r>
              <w:rPr>
                <w:rFonts w:hint="eastAsia"/>
              </w:rPr>
              <w:t>受領予定者)</w:t>
            </w:r>
          </w:p>
        </w:tc>
        <w:tc>
          <w:tcPr>
            <w:tcW w:w="7125" w:type="dxa"/>
            <w:gridSpan w:val="2"/>
            <w:tcBorders>
              <w:right w:val="single" w:sz="12" w:space="0" w:color="auto"/>
            </w:tcBorders>
            <w:vAlign w:val="center"/>
          </w:tcPr>
          <w:p w:rsidR="00344552" w:rsidRDefault="00344552"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名：</w:t>
            </w:r>
          </w:p>
          <w:p w:rsidR="00344552" w:rsidRDefault="00344552">
            <w:r>
              <w:rPr>
                <w:rFonts w:hint="eastAsia"/>
              </w:rPr>
              <w:t>受講登録番号：</w:t>
            </w:r>
          </w:p>
          <w:p w:rsidR="00344552" w:rsidRDefault="00344552">
            <w:r>
              <w:rPr>
                <w:rFonts w:hint="eastAsia"/>
                <w:spacing w:val="68"/>
              </w:rPr>
              <w:t>事務所</w:t>
            </w:r>
            <w:r>
              <w:rPr>
                <w:rFonts w:hint="eastAsia"/>
              </w:rPr>
              <w:t>名：</w:t>
            </w:r>
          </w:p>
          <w:p w:rsidR="00344552" w:rsidRDefault="00344552">
            <w:r>
              <w:rPr>
                <w:rFonts w:hint="eastAsia"/>
              </w:rPr>
              <w:t xml:space="preserve">　</w:t>
            </w:r>
            <w:r>
              <w:t>(TEL</w:t>
            </w:r>
            <w:r>
              <w:rPr>
                <w:rFonts w:hint="eastAsia"/>
              </w:rPr>
              <w:t>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　　　　　　</w:t>
            </w:r>
            <w:r>
              <w:t>)</w:t>
            </w:r>
          </w:p>
        </w:tc>
      </w:tr>
      <w:tr w:rsidR="00344552">
        <w:trPr>
          <w:trHeight w:val="399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診断費予定額</w:t>
            </w:r>
          </w:p>
        </w:tc>
        <w:tc>
          <w:tcPr>
            <w:tcW w:w="7125" w:type="dxa"/>
            <w:gridSpan w:val="2"/>
            <w:tcBorders>
              <w:right w:val="single" w:sz="12" w:space="0" w:color="auto"/>
            </w:tcBorders>
            <w:vAlign w:val="center"/>
          </w:tcPr>
          <w:p w:rsidR="00344552" w:rsidRDefault="00344552">
            <w:r>
              <w:rPr>
                <w:rFonts w:hint="eastAsia"/>
              </w:rPr>
              <w:t xml:space="preserve">　　　　金　　　　　　　　　　　円</w:t>
            </w:r>
          </w:p>
        </w:tc>
      </w:tr>
      <w:tr w:rsidR="00344552">
        <w:trPr>
          <w:trHeight w:val="679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建築年確認図書</w:t>
            </w:r>
          </w:p>
        </w:tc>
        <w:tc>
          <w:tcPr>
            <w:tcW w:w="71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552" w:rsidRDefault="00344552">
            <w:r>
              <w:rPr>
                <w:rFonts w:hint="eastAsia"/>
              </w:rPr>
              <w:t>□確認通知書の写し　□登記簿謄本　□家屋課税証明</w:t>
            </w:r>
          </w:p>
          <w:p w:rsidR="00344552" w:rsidRDefault="00344552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</w:tbl>
    <w:p w:rsidR="00344552" w:rsidRDefault="00344552"/>
    <w:p w:rsidR="00344552" w:rsidRDefault="00344552"/>
    <w:p w:rsidR="00344552" w:rsidRDefault="00344552">
      <w:r>
        <w:rPr>
          <w:rFonts w:hint="eastAsia"/>
        </w:rPr>
        <w:t>※受付チェック欄　　　　　　　　　　　　　　　　　　　　※欄内は記入しないで</w:t>
      </w:r>
      <w:r w:rsidR="00740B73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1155"/>
        <w:gridCol w:w="1365"/>
        <w:gridCol w:w="1365"/>
        <w:gridCol w:w="1365"/>
        <w:gridCol w:w="1785"/>
      </w:tblGrid>
      <w:tr w:rsidR="00344552">
        <w:trPr>
          <w:cantSplit/>
          <w:trHeight w:val="357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</w:tcPr>
          <w:p w:rsidR="00344552" w:rsidRDefault="00344552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規模要件</w:t>
            </w:r>
          </w:p>
        </w:tc>
        <w:tc>
          <w:tcPr>
            <w:tcW w:w="1365" w:type="dxa"/>
            <w:vMerge w:val="restart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着工年月</w:t>
            </w:r>
          </w:p>
        </w:tc>
        <w:tc>
          <w:tcPr>
            <w:tcW w:w="1365" w:type="dxa"/>
            <w:vMerge w:val="restart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耐震診断者</w:t>
            </w:r>
          </w:p>
        </w:tc>
        <w:tc>
          <w:tcPr>
            <w:tcW w:w="1365" w:type="dxa"/>
            <w:vMerge w:val="restart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785" w:type="dxa"/>
            <w:vMerge w:val="restart"/>
            <w:vAlign w:val="center"/>
          </w:tcPr>
          <w:p w:rsidR="00344552" w:rsidRDefault="005C2C3E">
            <w:pPr>
              <w:jc w:val="center"/>
            </w:pPr>
            <w:r>
              <w:rPr>
                <w:rFonts w:hint="eastAsia"/>
              </w:rPr>
              <w:t>町</w:t>
            </w:r>
            <w:r w:rsidR="00344552">
              <w:rPr>
                <w:rFonts w:hint="eastAsia"/>
              </w:rPr>
              <w:t>受付印</w:t>
            </w:r>
          </w:p>
        </w:tc>
      </w:tr>
      <w:tr w:rsidR="00344552">
        <w:trPr>
          <w:cantSplit/>
          <w:trHeight w:val="358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344552" w:rsidRDefault="00344552"/>
        </w:tc>
        <w:tc>
          <w:tcPr>
            <w:tcW w:w="1155" w:type="dxa"/>
            <w:tcBorders>
              <w:left w:val="nil"/>
            </w:tcBorders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建て方</w:t>
            </w:r>
          </w:p>
        </w:tc>
        <w:tc>
          <w:tcPr>
            <w:tcW w:w="1155" w:type="dxa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365" w:type="dxa"/>
            <w:vMerge/>
          </w:tcPr>
          <w:p w:rsidR="00344552" w:rsidRDefault="00344552"/>
        </w:tc>
        <w:tc>
          <w:tcPr>
            <w:tcW w:w="1365" w:type="dxa"/>
            <w:vMerge/>
          </w:tcPr>
          <w:p w:rsidR="00344552" w:rsidRDefault="00344552"/>
        </w:tc>
        <w:tc>
          <w:tcPr>
            <w:tcW w:w="1365" w:type="dxa"/>
            <w:vMerge/>
          </w:tcPr>
          <w:p w:rsidR="00344552" w:rsidRDefault="00344552"/>
        </w:tc>
        <w:tc>
          <w:tcPr>
            <w:tcW w:w="1785" w:type="dxa"/>
            <w:vMerge/>
          </w:tcPr>
          <w:p w:rsidR="00344552" w:rsidRDefault="00344552"/>
        </w:tc>
      </w:tr>
      <w:tr w:rsidR="00344552">
        <w:trPr>
          <w:cantSplit/>
          <w:trHeight w:val="846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344552" w:rsidRDefault="00344552"/>
        </w:tc>
        <w:tc>
          <w:tcPr>
            <w:tcW w:w="1155" w:type="dxa"/>
            <w:tcBorders>
              <w:left w:val="nil"/>
            </w:tcBorders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44552" w:rsidRDefault="00344552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155" w:type="dxa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44552" w:rsidRDefault="00344552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365" w:type="dxa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44552" w:rsidRDefault="00344552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365" w:type="dxa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44552" w:rsidRDefault="00344552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365" w:type="dxa"/>
            <w:vAlign w:val="center"/>
          </w:tcPr>
          <w:p w:rsidR="00344552" w:rsidRDefault="00344552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44552" w:rsidRDefault="00344552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785" w:type="dxa"/>
          </w:tcPr>
          <w:p w:rsidR="00344552" w:rsidRDefault="00344552">
            <w:r>
              <w:rPr>
                <w:rFonts w:hint="eastAsia"/>
              </w:rPr>
              <w:t xml:space="preserve">　</w:t>
            </w:r>
          </w:p>
        </w:tc>
      </w:tr>
    </w:tbl>
    <w:p w:rsidR="00344552" w:rsidRDefault="00344552"/>
    <w:sectPr w:rsidR="00344552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58" w:rsidRDefault="00D64858" w:rsidP="007C130F">
      <w:r>
        <w:separator/>
      </w:r>
    </w:p>
  </w:endnote>
  <w:endnote w:type="continuationSeparator" w:id="0">
    <w:p w:rsidR="00D64858" w:rsidRDefault="00D64858" w:rsidP="007C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58" w:rsidRDefault="00D64858" w:rsidP="007C130F">
      <w:r>
        <w:separator/>
      </w:r>
    </w:p>
  </w:footnote>
  <w:footnote w:type="continuationSeparator" w:id="0">
    <w:p w:rsidR="00D64858" w:rsidRDefault="00D64858" w:rsidP="007C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552"/>
    <w:rsid w:val="000113A7"/>
    <w:rsid w:val="00052137"/>
    <w:rsid w:val="000D2739"/>
    <w:rsid w:val="001D7C63"/>
    <w:rsid w:val="00252606"/>
    <w:rsid w:val="002F3F00"/>
    <w:rsid w:val="00344552"/>
    <w:rsid w:val="00382AEB"/>
    <w:rsid w:val="004625F8"/>
    <w:rsid w:val="00542D9D"/>
    <w:rsid w:val="0058206F"/>
    <w:rsid w:val="005C2C3E"/>
    <w:rsid w:val="00740B73"/>
    <w:rsid w:val="007B443E"/>
    <w:rsid w:val="007C130F"/>
    <w:rsid w:val="007C3157"/>
    <w:rsid w:val="008146BC"/>
    <w:rsid w:val="008818DB"/>
    <w:rsid w:val="008C0918"/>
    <w:rsid w:val="009F231A"/>
    <w:rsid w:val="00B22B2D"/>
    <w:rsid w:val="00B33074"/>
    <w:rsid w:val="00BE07E9"/>
    <w:rsid w:val="00BF3586"/>
    <w:rsid w:val="00C3157A"/>
    <w:rsid w:val="00C85CE7"/>
    <w:rsid w:val="00C87DAC"/>
    <w:rsid w:val="00D22C3F"/>
    <w:rsid w:val="00D64858"/>
    <w:rsid w:val="00F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10A70"/>
  <w14:defaultImageDpi w14:val="0"/>
  <w15:docId w15:val="{58DBE622-88FF-4E27-8C74-9D412493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D7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C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衞藤 政春</cp:lastModifiedBy>
  <cp:revision>19</cp:revision>
  <cp:lastPrinted>2021-11-02T05:03:00Z</cp:lastPrinted>
  <dcterms:created xsi:type="dcterms:W3CDTF">2015-07-13T00:26:00Z</dcterms:created>
  <dcterms:modified xsi:type="dcterms:W3CDTF">2021-11-02T05:04:00Z</dcterms:modified>
</cp:coreProperties>
</file>